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342"/>
        <w:gridCol w:w="144"/>
        <w:gridCol w:w="3456"/>
      </w:tblGrid>
      <w:tr w:rsidR="00753D51" w:rsidRPr="00167736" w14:paraId="208391D2" w14:textId="77777777" w:rsidTr="000E6128">
        <w:trPr>
          <w:trHeight w:hRule="exact" w:val="14400"/>
          <w:jc w:val="center"/>
        </w:trPr>
        <w:tc>
          <w:tcPr>
            <w:tcW w:w="734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eño para el contenido del cuerpo del prospecto"/>
            </w:tblPr>
            <w:tblGrid>
              <w:gridCol w:w="7342"/>
            </w:tblGrid>
            <w:tr w:rsidR="00753D51" w:rsidRPr="003A0B9D" w14:paraId="14AE9B28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2FD2F3B9" w14:textId="77777777" w:rsidR="000B5BBF" w:rsidRPr="000B5BBF" w:rsidRDefault="000B5BBF" w:rsidP="000B5BBF">
                  <w:pPr>
                    <w:pStyle w:val="Subttulo"/>
                    <w:rPr>
                      <w:sz w:val="96"/>
                      <w:szCs w:val="96"/>
                      <w:lang w:val="es-CL"/>
                    </w:rPr>
                  </w:pPr>
                  <w:r w:rsidRPr="000B5BBF">
                    <w:rPr>
                      <w:sz w:val="96"/>
                      <w:szCs w:val="96"/>
                      <w:lang w:val="es-CL"/>
                    </w:rPr>
                    <w:t>TALLER</w:t>
                  </w:r>
                </w:p>
                <w:p w14:paraId="4ADCD39A" w14:textId="77777777" w:rsidR="00753D51" w:rsidRPr="003A0B9D" w:rsidRDefault="003A0B9D">
                  <w:pPr>
                    <w:rPr>
                      <w:lang w:val="es-ES"/>
                    </w:rPr>
                  </w:pPr>
                  <w:r w:rsidRPr="003A0B9D">
                    <w:rPr>
                      <w:noProof/>
                      <w:lang w:val="es-CL" w:eastAsia="es-CL"/>
                    </w:rPr>
                    <w:drawing>
                      <wp:inline distT="0" distB="0" distL="0" distR="0" wp14:anchorId="063907E3" wp14:editId="6AA0CE52">
                        <wp:extent cx="4412974" cy="3597593"/>
                        <wp:effectExtent l="0" t="0" r="6985" b="3175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5898" cy="36162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53D51" w:rsidRPr="000E6128" w14:paraId="2C51CFDE" w14:textId="77777777" w:rsidTr="00ED6199">
              <w:trPr>
                <w:trHeight w:hRule="exact" w:val="6561"/>
              </w:trPr>
              <w:tc>
                <w:tcPr>
                  <w:tcW w:w="7200" w:type="dxa"/>
                </w:tcPr>
                <w:p w14:paraId="098309B4" w14:textId="50887686" w:rsidR="00753D51" w:rsidRPr="00167736" w:rsidRDefault="00F5249C" w:rsidP="00167736">
                  <w:pPr>
                    <w:pStyle w:val="Subttulo"/>
                    <w:rPr>
                      <w:sz w:val="40"/>
                      <w:szCs w:val="40"/>
                      <w:lang w:val="es-ES"/>
                    </w:rPr>
                  </w:pPr>
                  <w:r>
                    <w:rPr>
                      <w:sz w:val="40"/>
                      <w:szCs w:val="40"/>
                      <w:lang w:val="es-CL"/>
                    </w:rPr>
                    <w:t>MINDFULNESS DE</w:t>
                  </w:r>
                  <w:r w:rsidR="00167736" w:rsidRPr="00167736">
                    <w:rPr>
                      <w:sz w:val="40"/>
                      <w:szCs w:val="40"/>
                      <w:lang w:val="es-CL"/>
                    </w:rPr>
                    <w:t xml:space="preserve"> </w:t>
                  </w:r>
                  <w:r w:rsidR="000E6128">
                    <w:rPr>
                      <w:sz w:val="40"/>
                      <w:szCs w:val="40"/>
                      <w:lang w:val="es-CL"/>
                    </w:rPr>
                    <w:t>pareja</w:t>
                  </w:r>
                </w:p>
                <w:p w14:paraId="5BE1F0AE" w14:textId="77777777" w:rsidR="00F5249C" w:rsidRDefault="00F5249C" w:rsidP="00F5249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</w:p>
                <w:p w14:paraId="5130E6B2" w14:textId="1E37C088" w:rsidR="00F5249C" w:rsidRPr="00F5249C" w:rsidRDefault="00F5249C" w:rsidP="00F5249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F5249C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Talleres con Mindfulness de pareja, se trabajarán diferentes sentidos y el reencuentro con la pareja. Puede ser la vista, el olfato, el tacto, etc.</w:t>
                  </w:r>
                </w:p>
                <w:p w14:paraId="5C0F21EA" w14:textId="77777777" w:rsidR="00F5249C" w:rsidRPr="00F5249C" w:rsidRDefault="00F5249C" w:rsidP="00F5249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F5249C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EL objetivo de los talleres es que además de fortalecer el lado de conocimientos y comunicación, permitir que aparezca el juego en la pareja, que sea lúdico y romántico. </w:t>
                  </w:r>
                </w:p>
                <w:p w14:paraId="4B94F363" w14:textId="77777777" w:rsidR="00F5249C" w:rsidRPr="00F5249C" w:rsidRDefault="00F5249C" w:rsidP="00F5249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F5249C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Reencuentro del placer y del re-descubrir la sexualidad.</w:t>
                  </w:r>
                </w:p>
                <w:p w14:paraId="2C49ED97" w14:textId="65C52F3D" w:rsidR="00F5249C" w:rsidRPr="00F5249C" w:rsidRDefault="00F5249C" w:rsidP="00F5249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 w:rsidRPr="00F5249C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Es importante señalar que si en la pareja uno de los dos posee algún problema sexual como los mencionados en “problemas sexuales masculinos o femeninos” estos talleres pueden ser un </w:t>
                  </w:r>
                  <w:bookmarkStart w:id="0" w:name="_GoBack"/>
                  <w:bookmarkEnd w:id="0"/>
                  <w:r w:rsidRPr="00F5249C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aporte,</w:t>
                  </w:r>
                  <w:r w:rsidRPr="00F5249C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 pero es necesario un tratamiento además de base.</w:t>
                  </w:r>
                </w:p>
                <w:p w14:paraId="6BD19D22" w14:textId="77777777" w:rsidR="00753D51" w:rsidRPr="000E6128" w:rsidRDefault="00753D51" w:rsidP="00167736">
                  <w:pPr>
                    <w:rPr>
                      <w:lang w:val="es-CL"/>
                    </w:rPr>
                  </w:pPr>
                </w:p>
                <w:p w14:paraId="6386254C" w14:textId="77777777" w:rsidR="00753D51" w:rsidRPr="003A0B9D" w:rsidRDefault="00753D51" w:rsidP="00167736">
                  <w:pPr>
                    <w:rPr>
                      <w:lang w:val="es-ES"/>
                    </w:rPr>
                  </w:pPr>
                </w:p>
              </w:tc>
            </w:tr>
            <w:tr w:rsidR="00753D51" w:rsidRPr="003A0B9D" w14:paraId="753AE766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9A049C5" w14:textId="77777777" w:rsidR="00753D51" w:rsidRPr="003A0B9D" w:rsidRDefault="003A0B9D" w:rsidP="00ED6199">
                  <w:pPr>
                    <w:spacing w:after="360"/>
                    <w:rPr>
                      <w:lang w:val="es-ES"/>
                    </w:rPr>
                  </w:pPr>
                  <w:r w:rsidRPr="003A0B9D">
                    <w:rPr>
                      <w:noProof/>
                      <w:lang w:val="es-CL" w:eastAsia="es-CL"/>
                    </w:rPr>
                    <w:drawing>
                      <wp:inline distT="0" distB="0" distL="0" distR="0" wp14:anchorId="30CE35BC" wp14:editId="71F0341A">
                        <wp:extent cx="1223839" cy="439200"/>
                        <wp:effectExtent l="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3839" cy="43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CC3647" w14:textId="77777777"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14:paraId="084B364F" w14:textId="77777777"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eño de barra lateral de prospecto "/>
            </w:tblPr>
            <w:tblGrid>
              <w:gridCol w:w="3456"/>
            </w:tblGrid>
            <w:tr w:rsidR="00753D51" w:rsidRPr="00167736" w14:paraId="6734B919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A59B" w:themeFill="accent2"/>
                  <w:vAlign w:val="center"/>
                </w:tcPr>
                <w:p w14:paraId="486F398F" w14:textId="7FDCDCE5" w:rsidR="00753D51" w:rsidRPr="00167736" w:rsidRDefault="00167736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CL"/>
                    </w:rPr>
                    <w:t>dirigido: a pa</w:t>
                  </w:r>
                  <w:r w:rsidRPr="00167736">
                    <w:rPr>
                      <w:lang w:val="es-CL"/>
                    </w:rPr>
                    <w:t>r</w:t>
                  </w:r>
                  <w:r w:rsidR="000E6128">
                    <w:rPr>
                      <w:lang w:val="es-CL"/>
                    </w:rPr>
                    <w:t>ejas</w:t>
                  </w:r>
                </w:p>
                <w:p w14:paraId="6DFFFA03" w14:textId="77777777"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14:paraId="102747D8" w14:textId="25450037" w:rsidR="00753D51" w:rsidRPr="003A0B9D" w:rsidRDefault="000E6128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redescubrir la sexualidad</w:t>
                  </w:r>
                </w:p>
                <w:p w14:paraId="4DFBDB98" w14:textId="77777777"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14:paraId="522443EA" w14:textId="77777777" w:rsidR="00753D51" w:rsidRPr="00167736" w:rsidRDefault="00167736">
                  <w:pPr>
                    <w:pStyle w:val="Ttulo2"/>
                    <w:rPr>
                      <w:lang w:val="es-ES"/>
                    </w:rPr>
                  </w:pPr>
                  <w:r w:rsidRPr="00167736">
                    <w:rPr>
                      <w:lang w:val="es-CL"/>
                    </w:rPr>
                    <w:t>técnicas para disfrutar de la sexualidad</w:t>
                  </w:r>
                </w:p>
                <w:p w14:paraId="544E3ED9" w14:textId="77777777"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14:paraId="58CDF8AD" w14:textId="77777777" w:rsidR="00753D51" w:rsidRPr="00167736" w:rsidRDefault="00167736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CL"/>
                    </w:rPr>
                    <w:t>puede</w:t>
                  </w:r>
                  <w:r w:rsidRPr="00167736">
                    <w:rPr>
                      <w:lang w:val="es-CL"/>
                    </w:rPr>
                    <w:t xml:space="preserve"> di</w:t>
                  </w:r>
                  <w:r>
                    <w:rPr>
                      <w:lang w:val="es-CL"/>
                    </w:rPr>
                    <w:t>sfrutar de una sexualidad plena</w:t>
                  </w:r>
                </w:p>
                <w:p w14:paraId="70C9E9A0" w14:textId="77777777" w:rsidR="00753D51" w:rsidRPr="003A0B9D" w:rsidRDefault="00753D51">
                  <w:pPr>
                    <w:pStyle w:val="Lnea"/>
                    <w:rPr>
                      <w:lang w:val="es-ES"/>
                    </w:rPr>
                  </w:pPr>
                </w:p>
                <w:p w14:paraId="0D1484BB" w14:textId="77777777" w:rsidR="00753D51" w:rsidRPr="003A0B9D" w:rsidRDefault="00167736">
                  <w:pPr>
                    <w:pStyle w:val="Ttulo2"/>
                    <w:rPr>
                      <w:lang w:val="es-ES"/>
                    </w:rPr>
                  </w:pPr>
                  <w:r w:rsidRPr="00167736">
                    <w:rPr>
                      <w:lang w:val="es-CL"/>
                    </w:rPr>
                    <w:t>tabúes</w:t>
                  </w:r>
                </w:p>
              </w:tc>
            </w:tr>
            <w:tr w:rsidR="00753D51" w:rsidRPr="00167736" w14:paraId="6376C042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6CADD2A4" w14:textId="77777777" w:rsidR="00753D51" w:rsidRPr="003A0B9D" w:rsidRDefault="00753D51">
                  <w:pPr>
                    <w:rPr>
                      <w:lang w:val="es-ES"/>
                    </w:rPr>
                  </w:pPr>
                </w:p>
              </w:tc>
            </w:tr>
            <w:tr w:rsidR="00753D51" w:rsidRPr="00167736" w14:paraId="1215B344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E6A024" w:themeFill="accent1"/>
                  <w:vAlign w:val="center"/>
                </w:tcPr>
                <w:p w14:paraId="5DBA865B" w14:textId="77777777" w:rsidR="00167736" w:rsidRPr="00167736" w:rsidRDefault="00167736" w:rsidP="00167736">
                  <w:pPr>
                    <w:pStyle w:val="Sinespaciado"/>
                    <w:shd w:val="clear" w:color="auto" w:fill="E6A024" w:themeFill="accent1"/>
                    <w:rPr>
                      <w:rFonts w:ascii="Times New Roman" w:hAnsi="Times New Roman" w:cs="Times New Roman"/>
                      <w:color w:val="auto"/>
                      <w:lang w:val="es-CL" w:eastAsia="es-CL"/>
                    </w:rPr>
                  </w:pPr>
                  <w:r w:rsidRPr="00167736">
                    <w:rPr>
                      <w:color w:val="auto"/>
                      <w:shd w:val="clear" w:color="auto" w:fill="FFFFFF"/>
                      <w:lang w:val="es-CL" w:eastAsia="es-CL"/>
                    </w:rPr>
                    <w:t>Valeria Rosales Pincetti</w:t>
                  </w:r>
                </w:p>
                <w:p w14:paraId="57C13DDA" w14:textId="77777777" w:rsidR="00167736" w:rsidRPr="00BF5496" w:rsidRDefault="00167736" w:rsidP="00167736">
                  <w:pPr>
                    <w:pStyle w:val="Sinespaciado"/>
                    <w:shd w:val="clear" w:color="auto" w:fill="E6A024" w:themeFill="accent1"/>
                    <w:rPr>
                      <w:lang w:val="es-CL" w:eastAsia="es-CL"/>
                    </w:rPr>
                  </w:pPr>
                  <w:r w:rsidRPr="00BF5496">
                    <w:rPr>
                      <w:lang w:val="es-CL" w:eastAsia="es-CL"/>
                    </w:rPr>
                    <w:t>Psicóloga - Sexóloga</w:t>
                  </w:r>
                </w:p>
                <w:p w14:paraId="2B6ECA82" w14:textId="77777777" w:rsidR="00167736" w:rsidRPr="00BF5496" w:rsidRDefault="00167736" w:rsidP="00167736">
                  <w:pPr>
                    <w:pStyle w:val="Sinespaciado"/>
                    <w:rPr>
                      <w:lang w:val="es-CL" w:eastAsia="es-CL"/>
                    </w:rPr>
                  </w:pPr>
                  <w:r w:rsidRPr="000458BE">
                    <w:rPr>
                      <w:lang w:val="es-CL" w:eastAsia="es-CL"/>
                    </w:rPr>
                    <w:t>Master en Sciences de la Famille et de la S</w:t>
                  </w:r>
                  <w:r w:rsidRPr="00BF5496">
                    <w:rPr>
                      <w:lang w:val="es-CL" w:eastAsia="es-CL"/>
                    </w:rPr>
                    <w:t>exualité</w:t>
                  </w:r>
                </w:p>
                <w:p w14:paraId="545BAFCC" w14:textId="77777777" w:rsidR="00167736" w:rsidRPr="00BF5496" w:rsidRDefault="00167736" w:rsidP="00167736">
                  <w:pPr>
                    <w:pStyle w:val="Sinespaciado"/>
                    <w:rPr>
                      <w:lang w:val="es-CL" w:eastAsia="es-CL"/>
                    </w:rPr>
                  </w:pPr>
                  <w:r w:rsidRPr="000458BE">
                    <w:rPr>
                      <w:lang w:val="es-CL" w:eastAsia="es-CL"/>
                    </w:rPr>
                    <w:t>Especialización en S</w:t>
                  </w:r>
                  <w:r w:rsidRPr="00BF5496">
                    <w:rPr>
                      <w:lang w:val="es-CL" w:eastAsia="es-CL"/>
                    </w:rPr>
                    <w:t>exología </w:t>
                  </w:r>
                </w:p>
                <w:p w14:paraId="5C740564" w14:textId="77777777" w:rsidR="00753D51" w:rsidRPr="003A0B9D" w:rsidRDefault="00167736" w:rsidP="00167736">
                  <w:pPr>
                    <w:pStyle w:val="Ttulo3"/>
                    <w:rPr>
                      <w:lang w:val="es-ES"/>
                    </w:rPr>
                  </w:pPr>
                  <w:r w:rsidRPr="000458BE">
                    <w:rPr>
                      <w:rFonts w:ascii="Arial" w:eastAsia="Times New Roman" w:hAnsi="Arial" w:cs="Arial"/>
                      <w:color w:val="222222"/>
                      <w:sz w:val="28"/>
                      <w:szCs w:val="28"/>
                      <w:lang w:val="es-CL" w:eastAsia="es-CL"/>
                    </w:rPr>
                    <w:t>Celular:</w:t>
                  </w:r>
                  <w:r>
                    <w:rPr>
                      <w:rFonts w:ascii="Arial" w:eastAsia="Times New Roman" w:hAnsi="Arial" w:cs="Arial"/>
                      <w:color w:val="222222"/>
                      <w:sz w:val="19"/>
                      <w:szCs w:val="19"/>
                      <w:lang w:val="es-CL" w:eastAsia="es-CL"/>
                    </w:rPr>
                    <w:t xml:space="preserve"> </w:t>
                  </w:r>
                  <w:r w:rsidRPr="00BF5496">
                    <w:rPr>
                      <w:rFonts w:ascii="Arial" w:eastAsia="Times New Roman" w:hAnsi="Arial" w:cs="Arial"/>
                      <w:color w:val="666666"/>
                      <w:sz w:val="36"/>
                      <w:szCs w:val="36"/>
                      <w:shd w:val="clear" w:color="auto" w:fill="B1DCDE"/>
                      <w:lang w:val="es-CL" w:eastAsia="es-CL"/>
                    </w:rPr>
                    <w:t>56943419759</w:t>
                  </w:r>
                </w:p>
                <w:p w14:paraId="69FFB6D3" w14:textId="77777777" w:rsidR="00753D51" w:rsidRPr="003A0B9D" w:rsidRDefault="00753D51">
                  <w:pPr>
                    <w:pStyle w:val="Fecha"/>
                    <w:rPr>
                      <w:lang w:val="es-ES"/>
                    </w:rPr>
                  </w:pPr>
                </w:p>
              </w:tc>
            </w:tr>
          </w:tbl>
          <w:p w14:paraId="658AFFC8" w14:textId="77777777" w:rsidR="00753D51" w:rsidRPr="003A0B9D" w:rsidRDefault="00753D51">
            <w:pPr>
              <w:rPr>
                <w:lang w:val="es-ES"/>
              </w:rPr>
            </w:pPr>
          </w:p>
        </w:tc>
      </w:tr>
    </w:tbl>
    <w:p w14:paraId="727DE9EC" w14:textId="77777777" w:rsidR="00753D51" w:rsidRPr="003A0B9D" w:rsidRDefault="00753D51" w:rsidP="000E6128">
      <w:pPr>
        <w:pStyle w:val="Sinespaciado"/>
        <w:rPr>
          <w:lang w:val="es-ES"/>
        </w:rPr>
      </w:pPr>
    </w:p>
    <w:sectPr w:rsidR="00753D51" w:rsidRPr="003A0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B11B4" w14:textId="77777777" w:rsidR="00E23A88" w:rsidRDefault="00E23A88" w:rsidP="000E6128">
      <w:pPr>
        <w:spacing w:after="0" w:line="240" w:lineRule="auto"/>
      </w:pPr>
      <w:r>
        <w:separator/>
      </w:r>
    </w:p>
  </w:endnote>
  <w:endnote w:type="continuationSeparator" w:id="0">
    <w:p w14:paraId="4429CF63" w14:textId="77777777" w:rsidR="00E23A88" w:rsidRDefault="00E23A88" w:rsidP="000E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Trebuchet MS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F0DE2" w14:textId="77777777" w:rsidR="000E6128" w:rsidRDefault="000E61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66A58" w14:textId="77777777" w:rsidR="000E6128" w:rsidRDefault="000E61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D0629" w14:textId="77777777" w:rsidR="000E6128" w:rsidRDefault="000E6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DEA1" w14:textId="77777777" w:rsidR="00E23A88" w:rsidRDefault="00E23A88" w:rsidP="000E6128">
      <w:pPr>
        <w:spacing w:after="0" w:line="240" w:lineRule="auto"/>
      </w:pPr>
      <w:r>
        <w:separator/>
      </w:r>
    </w:p>
  </w:footnote>
  <w:footnote w:type="continuationSeparator" w:id="0">
    <w:p w14:paraId="654B4E14" w14:textId="77777777" w:rsidR="00E23A88" w:rsidRDefault="00E23A88" w:rsidP="000E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B9B32" w14:textId="631CED28" w:rsidR="000E6128" w:rsidRDefault="000E6128">
    <w:pPr>
      <w:pStyle w:val="Encabezado"/>
    </w:pPr>
    <w:r>
      <w:rPr>
        <w:noProof/>
        <w:lang w:val="es-CL" w:eastAsia="es-CL"/>
      </w:rPr>
      <w:pict w14:anchorId="67C2F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17032" o:spid="_x0000_s2053" type="#_x0000_t75" style="position:absolute;margin-left:0;margin-top:0;width:539.9pt;height:193.65pt;z-index:-251657216;mso-position-horizontal:center;mso-position-horizontal-relative:margin;mso-position-vertical:center;mso-position-vertical-relative:margin" o:allowincell="f">
          <v:imagedata r:id="rId1" o:title="Imagen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F2D0" w14:textId="3CFD57D2" w:rsidR="000E6128" w:rsidRDefault="000E6128">
    <w:pPr>
      <w:pStyle w:val="Encabezado"/>
    </w:pPr>
    <w:r>
      <w:rPr>
        <w:noProof/>
        <w:lang w:val="es-CL" w:eastAsia="es-CL"/>
      </w:rPr>
      <w:pict w14:anchorId="5E1EF4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17033" o:spid="_x0000_s2054" type="#_x0000_t75" style="position:absolute;margin-left:0;margin-top:0;width:539.9pt;height:193.65pt;z-index:-251656192;mso-position-horizontal:center;mso-position-horizontal-relative:margin;mso-position-vertical:center;mso-position-vertical-relative:margin" o:allowincell="f">
          <v:imagedata r:id="rId1" o:title="Imagen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FC6DE" w14:textId="6547592A" w:rsidR="000E6128" w:rsidRDefault="000E6128">
    <w:pPr>
      <w:pStyle w:val="Encabezado"/>
    </w:pPr>
    <w:r>
      <w:rPr>
        <w:noProof/>
        <w:lang w:val="es-CL" w:eastAsia="es-CL"/>
      </w:rPr>
      <w:pict w14:anchorId="7D348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617031" o:spid="_x0000_s2052" type="#_x0000_t75" style="position:absolute;margin-left:0;margin-top:0;width:539.9pt;height:193.65pt;z-index:-251658240;mso-position-horizontal:center;mso-position-horizontal-relative:margin;mso-position-vertical:center;mso-position-vertical-relative:margin" o:allowincell="f">
          <v:imagedata r:id="rId1" o:title="Imagen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6"/>
    <w:rsid w:val="00027D94"/>
    <w:rsid w:val="000508D7"/>
    <w:rsid w:val="000B5BBF"/>
    <w:rsid w:val="000E6128"/>
    <w:rsid w:val="00167736"/>
    <w:rsid w:val="00224207"/>
    <w:rsid w:val="003A0B9D"/>
    <w:rsid w:val="00753D51"/>
    <w:rsid w:val="008977F0"/>
    <w:rsid w:val="00C23980"/>
    <w:rsid w:val="00CB7BB0"/>
    <w:rsid w:val="00E23A88"/>
    <w:rsid w:val="00ED6199"/>
    <w:rsid w:val="00F0201E"/>
    <w:rsid w:val="00F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C80B9F9"/>
  <w15:chartTrackingRefBased/>
  <w15:docId w15:val="{DDE72AC4-141C-4D22-A1CA-06805D9E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ar">
    <w:name w:val="Título 1 Car"/>
    <w:basedOn w:val="Fuentedeprrafopredeter"/>
    <w:link w:val="Ttulo1"/>
    <w:uiPriority w:val="3"/>
    <w:rPr>
      <w:b/>
      <w:bCs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9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Ttu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Fecha">
    <w:name w:val="Date"/>
    <w:basedOn w:val="Normal"/>
    <w:link w:val="FechaCar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5"/>
    <w:rPr>
      <w:color w:val="FFFFFF" w:themeColor="background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0E6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128"/>
  </w:style>
  <w:style w:type="paragraph" w:styleId="Piedepgina">
    <w:name w:val="footer"/>
    <w:basedOn w:val="Normal"/>
    <w:link w:val="PiedepginaCar"/>
    <w:uiPriority w:val="99"/>
    <w:unhideWhenUsed/>
    <w:rsid w:val="000E6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%20HP\AppData\Roaming\Microsoft\Templates\Folleto%20de%20evento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 de evento</Template>
  <TotalTime>0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HP</dc:creator>
  <cp:keywords/>
  <dc:description/>
  <cp:lastModifiedBy>osvaldo rosales</cp:lastModifiedBy>
  <cp:revision>2</cp:revision>
  <cp:lastPrinted>2016-03-23T00:11:00Z</cp:lastPrinted>
  <dcterms:created xsi:type="dcterms:W3CDTF">2016-03-23T00:28:00Z</dcterms:created>
  <dcterms:modified xsi:type="dcterms:W3CDTF">2016-03-23T00:28:00Z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